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1101"/>
        <w:tblW w:w="16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14884"/>
      </w:tblGrid>
      <w:tr w:rsidR="00192BC1" w:rsidRPr="00192BC1" w14:paraId="5A251007" w14:textId="77777777" w:rsidTr="001D36D2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14884" w:type="dxa"/>
          </w:tcPr>
          <w:p w14:paraId="78536A3A" w14:textId="331F3346" w:rsidR="00260520" w:rsidRPr="00F919DC" w:rsidRDefault="00351688" w:rsidP="001D36D2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1D36D2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3C29A2CF" w14:textId="77777777" w:rsidR="00DF1A29" w:rsidRDefault="00DF1A29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1285D112" w:rsidR="00351688" w:rsidRDefault="007D3748" w:rsidP="001D36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585B21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D36D2">
              <w:rPr>
                <w:color w:val="000000" w:themeColor="text1"/>
                <w:sz w:val="40"/>
                <w:szCs w:val="40"/>
              </w:rPr>
              <w:t>Bronnenonderzoek</w:t>
            </w:r>
            <w:r w:rsidR="00FD1796">
              <w:rPr>
                <w:color w:val="000000" w:themeColor="text1"/>
                <w:sz w:val="40"/>
                <w:szCs w:val="40"/>
              </w:rPr>
              <w:t xml:space="preserve"> en D</w:t>
            </w:r>
            <w:r w:rsidR="00B50DD5">
              <w:rPr>
                <w:color w:val="000000" w:themeColor="text1"/>
                <w:sz w:val="40"/>
                <w:szCs w:val="40"/>
              </w:rPr>
              <w:t>uurzame ontwikkelingsdoelen</w:t>
            </w:r>
          </w:p>
          <w:p w14:paraId="6DBE9526" w14:textId="1FAD0B5F" w:rsidR="001A2509" w:rsidRDefault="001D36D2" w:rsidP="001D36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Onderzoek naar bedrijven op duurzaamheid</w:t>
            </w:r>
          </w:p>
          <w:p w14:paraId="3E85CE8A" w14:textId="2E51489E" w:rsidR="00543E5B" w:rsidRDefault="00543E5B" w:rsidP="001D36D2">
            <w:pPr>
              <w:rPr>
                <w:b/>
                <w:color w:val="000000" w:themeColor="text1"/>
              </w:rPr>
            </w:pPr>
          </w:p>
          <w:p w14:paraId="7F5BAFFC" w14:textId="77777777" w:rsidR="00543E5B" w:rsidRDefault="00543E5B" w:rsidP="001D36D2">
            <w:pPr>
              <w:rPr>
                <w:b/>
                <w:color w:val="000000" w:themeColor="text1"/>
              </w:rPr>
            </w:pPr>
          </w:p>
          <w:p w14:paraId="0E046861" w14:textId="2DE6F515" w:rsidR="006E65EB" w:rsidRPr="00192BC1" w:rsidRDefault="006E65EB" w:rsidP="001D36D2">
            <w:pPr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9A3D87C" w14:textId="5EDD8114" w:rsidR="00FD1796" w:rsidRDefault="001D36D2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D1796">
        <w:rPr>
          <w:color w:val="000000" w:themeColor="text1"/>
          <w:sz w:val="24"/>
          <w:szCs w:val="24"/>
        </w:rPr>
        <w:t xml:space="preserve">Vertalen van duurzaamheid naar eigen </w:t>
      </w:r>
      <w:r w:rsidR="001F304E">
        <w:rPr>
          <w:color w:val="000000" w:themeColor="text1"/>
          <w:sz w:val="24"/>
          <w:szCs w:val="24"/>
        </w:rPr>
        <w:t>opleiding/vakgebied</w:t>
      </w:r>
    </w:p>
    <w:p w14:paraId="1FEAC590" w14:textId="01715584" w:rsidR="00FD1796" w:rsidRDefault="00840137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b</w:t>
      </w:r>
      <w:r w:rsidR="001D36D2" w:rsidRPr="00FD1796">
        <w:rPr>
          <w:color w:val="000000" w:themeColor="text1"/>
          <w:sz w:val="24"/>
          <w:szCs w:val="24"/>
        </w:rPr>
        <w:t>ronnenonderzoek doen</w:t>
      </w:r>
    </w:p>
    <w:p w14:paraId="6BEB83AC" w14:textId="29B7E89E" w:rsidR="00FD1796" w:rsidRDefault="00FD1796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D1796">
        <w:rPr>
          <w:color w:val="000000" w:themeColor="text1"/>
          <w:sz w:val="24"/>
          <w:szCs w:val="24"/>
        </w:rPr>
        <w:t xml:space="preserve">Kennis over </w:t>
      </w:r>
      <w:r w:rsidR="00B50DD5">
        <w:rPr>
          <w:color w:val="000000" w:themeColor="text1"/>
          <w:sz w:val="24"/>
          <w:szCs w:val="24"/>
        </w:rPr>
        <w:t>de duurzame ontwikkelingsdoelen (</w:t>
      </w:r>
      <w:proofErr w:type="spellStart"/>
      <w:r w:rsidR="00B50DD5">
        <w:rPr>
          <w:color w:val="000000" w:themeColor="text1"/>
          <w:sz w:val="24"/>
          <w:szCs w:val="24"/>
        </w:rPr>
        <w:t>DOD’s</w:t>
      </w:r>
      <w:proofErr w:type="spellEnd"/>
      <w:r w:rsidR="00B50DD5">
        <w:rPr>
          <w:color w:val="000000" w:themeColor="text1"/>
          <w:sz w:val="24"/>
          <w:szCs w:val="24"/>
        </w:rPr>
        <w:t>)</w:t>
      </w:r>
    </w:p>
    <w:p w14:paraId="66E2437E" w14:textId="0CA9DF63" w:rsidR="00FD1796" w:rsidRPr="00FD1796" w:rsidRDefault="00FD1796" w:rsidP="00FD1796">
      <w:pPr>
        <w:pStyle w:val="Lijstalinea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D1796">
        <w:rPr>
          <w:color w:val="000000" w:themeColor="text1"/>
          <w:sz w:val="24"/>
          <w:szCs w:val="24"/>
        </w:rPr>
        <w:t xml:space="preserve">Vertalen van praktische duurzaamheidsvoorbeelden naar de </w:t>
      </w:r>
      <w:proofErr w:type="spellStart"/>
      <w:r w:rsidRPr="00FD1796">
        <w:rPr>
          <w:color w:val="000000" w:themeColor="text1"/>
          <w:sz w:val="24"/>
          <w:szCs w:val="24"/>
        </w:rPr>
        <w:t>DOD’s</w:t>
      </w:r>
      <w:proofErr w:type="spellEnd"/>
    </w:p>
    <w:p w14:paraId="1D42AF2B" w14:textId="77777777" w:rsidR="00D95A17" w:rsidRPr="003F6E25" w:rsidRDefault="00D95A17" w:rsidP="00D95A17">
      <w:pPr>
        <w:pStyle w:val="Lijstalinea"/>
        <w:ind w:left="1434"/>
        <w:rPr>
          <w:color w:val="000000" w:themeColor="text1"/>
          <w:sz w:val="24"/>
          <w:szCs w:val="24"/>
        </w:rPr>
      </w:pPr>
    </w:p>
    <w:p w14:paraId="375F15B5" w14:textId="545E2DE7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D314A8">
        <w:rPr>
          <w:color w:val="FF5E14"/>
          <w:sz w:val="36"/>
          <w:szCs w:val="36"/>
        </w:rPr>
        <w:t>1</w:t>
      </w:r>
      <w:r w:rsidR="00BD6F83">
        <w:rPr>
          <w:color w:val="FF5E14"/>
          <w:sz w:val="36"/>
          <w:szCs w:val="36"/>
        </w:rPr>
        <w:t>20</w:t>
      </w:r>
      <w:r w:rsidR="003F6E25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min</w:t>
      </w:r>
      <w:r w:rsidR="00B50DD5">
        <w:rPr>
          <w:color w:val="FF5E14"/>
          <w:sz w:val="36"/>
          <w:szCs w:val="36"/>
        </w:rPr>
        <w:t xml:space="preserve">. </w:t>
      </w:r>
    </w:p>
    <w:p w14:paraId="3536171F" w14:textId="77777777" w:rsidR="00B50DD5" w:rsidRDefault="00B50DD5" w:rsidP="009563C0">
      <w:pPr>
        <w:pStyle w:val="Normaalweb"/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</w:p>
    <w:p w14:paraId="3C6EB388" w14:textId="77777777" w:rsidR="00B50DD5" w:rsidRDefault="00B50DD5" w:rsidP="00B50DD5">
      <w:pPr>
        <w:pStyle w:val="Normaalweb"/>
        <w:numPr>
          <w:ilvl w:val="0"/>
          <w:numId w:val="36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Werk in jouw drietal</w:t>
      </w:r>
    </w:p>
    <w:p w14:paraId="2E96E714" w14:textId="77777777" w:rsidR="00B50DD5" w:rsidRDefault="00B50DD5" w:rsidP="00B50DD5">
      <w:pPr>
        <w:pStyle w:val="Normaalweb"/>
        <w:spacing w:before="0" w:beforeAutospacing="0" w:after="160" w:afterAutospacing="0" w:line="312" w:lineRule="auto"/>
        <w:ind w:left="360"/>
        <w:contextualSpacing/>
        <w:rPr>
          <w:rFonts w:asciiTheme="minorHAnsi" w:hAnsiTheme="minorHAnsi"/>
          <w:color w:val="000000"/>
        </w:rPr>
      </w:pPr>
    </w:p>
    <w:p w14:paraId="7CE17109" w14:textId="7E83B04E" w:rsidR="00B50DD5" w:rsidRDefault="00B50DD5" w:rsidP="00B50DD5">
      <w:pPr>
        <w:pStyle w:val="Normaalweb"/>
        <w:spacing w:before="0" w:beforeAutospacing="0" w:after="160" w:afterAutospacing="0" w:line="312" w:lineRule="auto"/>
        <w:ind w:left="36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Deel 1:  Online bronnenonderzoek</w:t>
      </w:r>
    </w:p>
    <w:p w14:paraId="2F24321C" w14:textId="76737E3E" w:rsidR="009563C0" w:rsidRDefault="00FD1796" w:rsidP="00BD6F83">
      <w:pPr>
        <w:pStyle w:val="Normaalweb"/>
        <w:numPr>
          <w:ilvl w:val="0"/>
          <w:numId w:val="36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 </w:t>
      </w:r>
      <w:r w:rsidR="001D36D2" w:rsidRPr="001D36D2">
        <w:rPr>
          <w:rFonts w:asciiTheme="minorHAnsi" w:hAnsiTheme="minorHAnsi"/>
          <w:color w:val="000000"/>
        </w:rPr>
        <w:t xml:space="preserve">Verzamel online, aan de hand van de onderstaande </w:t>
      </w:r>
      <w:r w:rsidR="00A01C13">
        <w:rPr>
          <w:rFonts w:asciiTheme="minorHAnsi" w:hAnsiTheme="minorHAnsi"/>
          <w:color w:val="000000"/>
        </w:rPr>
        <w:t>vijf</w:t>
      </w:r>
      <w:r w:rsidR="001D36D2" w:rsidRPr="001D36D2">
        <w:rPr>
          <w:rFonts w:asciiTheme="minorHAnsi" w:hAnsiTheme="minorHAnsi"/>
          <w:color w:val="000000"/>
        </w:rPr>
        <w:t xml:space="preserve"> vragen, informatie bij </w:t>
      </w:r>
      <w:r w:rsidR="00585B21">
        <w:rPr>
          <w:rFonts w:asciiTheme="minorHAnsi" w:hAnsiTheme="minorHAnsi"/>
          <w:color w:val="000000"/>
        </w:rPr>
        <w:t>vier</w:t>
      </w:r>
      <w:r w:rsidR="00A01C13">
        <w:rPr>
          <w:rFonts w:asciiTheme="minorHAnsi" w:hAnsiTheme="minorHAnsi"/>
          <w:color w:val="000000"/>
        </w:rPr>
        <w:t xml:space="preserve"> </w:t>
      </w:r>
      <w:r w:rsidR="001D36D2" w:rsidRPr="001D36D2">
        <w:rPr>
          <w:rFonts w:asciiTheme="minorHAnsi" w:hAnsiTheme="minorHAnsi"/>
          <w:color w:val="000000"/>
        </w:rPr>
        <w:t xml:space="preserve">toonaangevende bedrijven/organisaties in Lelystad e.o. </w:t>
      </w:r>
      <w:r w:rsidR="00A01C13">
        <w:rPr>
          <w:rFonts w:asciiTheme="minorHAnsi" w:hAnsiTheme="minorHAnsi"/>
          <w:color w:val="000000"/>
        </w:rPr>
        <w:t>die bij jouw opleiding/vakgebied passen</w:t>
      </w:r>
      <w:r w:rsidR="001D36D2" w:rsidRPr="001D36D2">
        <w:rPr>
          <w:rFonts w:asciiTheme="minorHAnsi" w:hAnsiTheme="minorHAnsi"/>
          <w:color w:val="000000"/>
        </w:rPr>
        <w:t>.</w:t>
      </w:r>
    </w:p>
    <w:p w14:paraId="77FD5A3E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Wat is het beleid op duurzaamheid? (MVO-beleid)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24BB8A03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Hoe gaan ze om met de 4 duurzaamheidsprincipes?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270D3910" w14:textId="395B8DF4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Hoe gaan ze om met thema's als afvoer afval, grondstoffen, hergebruik</w:t>
      </w:r>
      <w:r w:rsidR="00A01C13">
        <w:rPr>
          <w:rFonts w:asciiTheme="minorHAnsi" w:hAnsiTheme="minorHAnsi"/>
          <w:color w:val="000000"/>
        </w:rPr>
        <w:t>, energie</w:t>
      </w:r>
      <w:r w:rsidRPr="009563C0">
        <w:rPr>
          <w:rFonts w:asciiTheme="minorHAnsi" w:hAnsiTheme="minorHAnsi"/>
          <w:color w:val="000000"/>
        </w:rPr>
        <w:t>?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573933C0" w14:textId="5B110606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Noem</w:t>
      </w:r>
      <w:r w:rsidR="00543E5B">
        <w:rPr>
          <w:rFonts w:asciiTheme="minorHAnsi" w:hAnsiTheme="minorHAnsi"/>
          <w:color w:val="000000"/>
        </w:rPr>
        <w:t xml:space="preserve"> per bedrijf</w:t>
      </w:r>
      <w:r w:rsidR="00D314A8">
        <w:rPr>
          <w:rFonts w:asciiTheme="minorHAnsi" w:hAnsiTheme="minorHAnsi"/>
          <w:color w:val="000000"/>
        </w:rPr>
        <w:t>/organisatie</w:t>
      </w:r>
      <w:r w:rsidRPr="009563C0">
        <w:rPr>
          <w:rFonts w:asciiTheme="minorHAnsi" w:hAnsiTheme="minorHAnsi"/>
          <w:color w:val="000000"/>
        </w:rPr>
        <w:t xml:space="preserve"> </w:t>
      </w:r>
      <w:r w:rsidR="00543E5B">
        <w:rPr>
          <w:rFonts w:asciiTheme="minorHAnsi" w:hAnsiTheme="minorHAnsi"/>
          <w:color w:val="000000"/>
        </w:rPr>
        <w:t>een</w:t>
      </w:r>
      <w:r w:rsidRPr="009563C0">
        <w:rPr>
          <w:rFonts w:asciiTheme="minorHAnsi" w:hAnsiTheme="minorHAnsi"/>
          <w:color w:val="000000"/>
        </w:rPr>
        <w:t xml:space="preserve"> voorbeel</w:t>
      </w:r>
      <w:r w:rsidR="00543E5B">
        <w:rPr>
          <w:rFonts w:asciiTheme="minorHAnsi" w:hAnsiTheme="minorHAnsi"/>
          <w:color w:val="000000"/>
        </w:rPr>
        <w:t>d</w:t>
      </w:r>
      <w:r w:rsidRPr="009563C0">
        <w:rPr>
          <w:rFonts w:asciiTheme="minorHAnsi" w:hAnsiTheme="minorHAnsi"/>
          <w:color w:val="000000"/>
        </w:rPr>
        <w:t xml:space="preserve"> van </w:t>
      </w:r>
      <w:r w:rsidR="00543E5B">
        <w:rPr>
          <w:rFonts w:asciiTheme="minorHAnsi" w:hAnsiTheme="minorHAnsi"/>
          <w:color w:val="000000"/>
        </w:rPr>
        <w:t xml:space="preserve">een </w:t>
      </w:r>
      <w:r w:rsidRPr="009563C0">
        <w:rPr>
          <w:rFonts w:asciiTheme="minorHAnsi" w:hAnsiTheme="minorHAnsi"/>
          <w:color w:val="000000"/>
        </w:rPr>
        <w:t xml:space="preserve">duurzame </w:t>
      </w:r>
      <w:r w:rsidR="00543E5B">
        <w:rPr>
          <w:rFonts w:asciiTheme="minorHAnsi" w:hAnsiTheme="minorHAnsi"/>
          <w:color w:val="000000"/>
        </w:rPr>
        <w:t>activiteit</w:t>
      </w:r>
      <w:r w:rsidR="00A01C13">
        <w:rPr>
          <w:rFonts w:asciiTheme="minorHAnsi" w:hAnsiTheme="minorHAnsi"/>
          <w:color w:val="000000"/>
        </w:rPr>
        <w:t xml:space="preserve"> en/of product</w:t>
      </w:r>
      <w:r w:rsidRPr="009563C0">
        <w:rPr>
          <w:rFonts w:asciiTheme="minorHAnsi" w:hAnsiTheme="minorHAnsi"/>
          <w:color w:val="000000"/>
        </w:rPr>
        <w:t>.</w:t>
      </w:r>
      <w:r w:rsidR="00543E5B">
        <w:rPr>
          <w:rFonts w:asciiTheme="minorHAnsi" w:hAnsiTheme="minorHAnsi"/>
          <w:color w:val="000000"/>
        </w:rPr>
        <w:t xml:space="preserve"> (In totaal </w:t>
      </w:r>
      <w:r w:rsidR="00585B21">
        <w:rPr>
          <w:rFonts w:asciiTheme="minorHAnsi" w:hAnsiTheme="minorHAnsi"/>
          <w:color w:val="000000"/>
        </w:rPr>
        <w:t>4</w:t>
      </w:r>
      <w:r w:rsidR="00543E5B">
        <w:rPr>
          <w:rFonts w:asciiTheme="minorHAnsi" w:hAnsiTheme="minorHAnsi"/>
          <w:color w:val="000000"/>
        </w:rPr>
        <w:t>)</w:t>
      </w:r>
      <w:r w:rsidRPr="009563C0">
        <w:rPr>
          <w:rFonts w:asciiTheme="minorHAnsi" w:hAnsiTheme="minorHAnsi"/>
          <w:color w:val="000000"/>
        </w:rPr>
        <w:t xml:space="preserve"> Leg uit waarom ze relevant en actueel zijn</w:t>
      </w:r>
    </w:p>
    <w:p w14:paraId="32E5B0CF" w14:textId="69CC21CA" w:rsidR="001D36D2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Wat willen ze in de toekomst verbeteren?</w:t>
      </w:r>
    </w:p>
    <w:p w14:paraId="697D7A4A" w14:textId="0DC9674A" w:rsidR="00840137" w:rsidRDefault="001D36D2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Bekijk het invulschema</w:t>
      </w:r>
      <w:r w:rsidR="00B50DD5">
        <w:rPr>
          <w:color w:val="000000" w:themeColor="text1"/>
          <w:sz w:val="24"/>
          <w:szCs w:val="24"/>
        </w:rPr>
        <w:t xml:space="preserve"> in het antwoordformulier</w:t>
      </w:r>
      <w:r w:rsidR="00DF1A29" w:rsidRPr="00DF1A29">
        <w:rPr>
          <w:color w:val="000000" w:themeColor="text1"/>
          <w:sz w:val="24"/>
          <w:szCs w:val="24"/>
        </w:rPr>
        <w:t>, v</w:t>
      </w:r>
      <w:r w:rsidRPr="00DF1A29">
        <w:rPr>
          <w:color w:val="000000" w:themeColor="text1"/>
          <w:sz w:val="24"/>
          <w:szCs w:val="24"/>
        </w:rPr>
        <w:t xml:space="preserve">erdeel met elkaar de taken en start met </w:t>
      </w:r>
      <w:r w:rsidR="00B50DD5">
        <w:rPr>
          <w:color w:val="000000" w:themeColor="text1"/>
          <w:sz w:val="24"/>
          <w:szCs w:val="24"/>
        </w:rPr>
        <w:t>het</w:t>
      </w:r>
      <w:r w:rsidRPr="00DF1A29">
        <w:rPr>
          <w:color w:val="000000" w:themeColor="text1"/>
          <w:sz w:val="24"/>
          <w:szCs w:val="24"/>
        </w:rPr>
        <w:t xml:space="preserve"> bronnenonderzoek aan de hand van de vragen</w:t>
      </w:r>
    </w:p>
    <w:p w14:paraId="1C57646E" w14:textId="7AD0811C" w:rsidR="00840137" w:rsidRPr="00840137" w:rsidRDefault="00840137" w:rsidP="00840137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840137">
        <w:rPr>
          <w:color w:val="000000" w:themeColor="text1"/>
          <w:sz w:val="24"/>
          <w:szCs w:val="24"/>
        </w:rPr>
        <w:t>Kijk niet alleen naar de website van het bedrijf als bron maar kijk ook naar minimaal twee andere bronnen die het verhaal van het bedrijf bevestigen of ontkrachten</w:t>
      </w:r>
    </w:p>
    <w:p w14:paraId="0208E84E" w14:textId="191DA0D7" w:rsidR="001F304E" w:rsidRPr="00DF1A29" w:rsidRDefault="001F304E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Mocht je online geen antwoord(en) kunnen vinden vragen, mail dan de betreffende vragen naar het bedrijf en vraag of ze hierop willen antwoorden</w:t>
      </w:r>
    </w:p>
    <w:p w14:paraId="6F7E3E89" w14:textId="58377DC1" w:rsidR="001D36D2" w:rsidRDefault="001D36D2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Vul het</w:t>
      </w:r>
      <w:r w:rsidR="00B50DD5">
        <w:rPr>
          <w:color w:val="000000" w:themeColor="text1"/>
          <w:sz w:val="24"/>
          <w:szCs w:val="24"/>
        </w:rPr>
        <w:t xml:space="preserve"> invulschema</w:t>
      </w:r>
      <w:r w:rsidRPr="00DF1A29">
        <w:rPr>
          <w:color w:val="000000" w:themeColor="text1"/>
          <w:sz w:val="24"/>
          <w:szCs w:val="24"/>
        </w:rPr>
        <w:t xml:space="preserve"> in. Je mag het formaat van </w:t>
      </w:r>
      <w:r w:rsidR="00B50DD5">
        <w:rPr>
          <w:color w:val="000000" w:themeColor="text1"/>
          <w:sz w:val="24"/>
          <w:szCs w:val="24"/>
        </w:rPr>
        <w:t>het schema aanpassen als dat nodig is</w:t>
      </w:r>
    </w:p>
    <w:p w14:paraId="19213734" w14:textId="1D0F8F4F" w:rsidR="00B50DD5" w:rsidRDefault="00FD1796" w:rsidP="00FD1796">
      <w:pPr>
        <w:rPr>
          <w:color w:val="000000" w:themeColor="text1"/>
          <w:sz w:val="24"/>
          <w:szCs w:val="24"/>
        </w:rPr>
      </w:pPr>
      <w:r w:rsidRPr="00A01C13">
        <w:rPr>
          <w:color w:val="000000" w:themeColor="text1"/>
          <w:sz w:val="24"/>
          <w:szCs w:val="24"/>
          <w:u w:val="single"/>
        </w:rPr>
        <w:t>Deel 2</w:t>
      </w:r>
      <w:r>
        <w:rPr>
          <w:color w:val="000000" w:themeColor="text1"/>
          <w:sz w:val="24"/>
          <w:szCs w:val="24"/>
        </w:rPr>
        <w:t xml:space="preserve">: </w:t>
      </w:r>
      <w:r w:rsidR="00B50DD5">
        <w:rPr>
          <w:color w:val="000000" w:themeColor="text1"/>
          <w:sz w:val="24"/>
          <w:szCs w:val="24"/>
        </w:rPr>
        <w:t>Duurzame ontwikkelingsdoelen</w:t>
      </w:r>
    </w:p>
    <w:p w14:paraId="7867D738" w14:textId="5037F509" w:rsidR="00FD1796" w:rsidRPr="00FD1796" w:rsidRDefault="00B50DD5" w:rsidP="00FD1796">
      <w:pPr>
        <w:rPr>
          <w:color w:val="000000" w:themeColor="text1"/>
          <w:sz w:val="24"/>
          <w:szCs w:val="24"/>
        </w:rPr>
      </w:pPr>
      <w:r>
        <w:rPr>
          <w:rFonts w:cs="Arial"/>
          <w:color w:val="080808"/>
          <w:sz w:val="24"/>
          <w:szCs w:val="24"/>
          <w:shd w:val="clear" w:color="auto" w:fill="FFFFFF"/>
        </w:rPr>
        <w:t xml:space="preserve">Je hebt </w:t>
      </w:r>
      <w:r w:rsidR="00A01C13">
        <w:rPr>
          <w:rFonts w:cs="Arial"/>
          <w:color w:val="080808"/>
          <w:sz w:val="24"/>
          <w:szCs w:val="24"/>
          <w:shd w:val="clear" w:color="auto" w:fill="FFFFFF"/>
        </w:rPr>
        <w:t xml:space="preserve">duurzame activiteiten of producten </w:t>
      </w:r>
      <w:r>
        <w:rPr>
          <w:rFonts w:cs="Arial"/>
          <w:color w:val="080808"/>
          <w:sz w:val="24"/>
          <w:szCs w:val="24"/>
          <w:shd w:val="clear" w:color="auto" w:fill="FFFFFF"/>
        </w:rPr>
        <w:t xml:space="preserve">gevonden bij je bronnenonderzoek. Hoe helpen deze activiteiten bij het bereiken van de 17 duurzame ontwikkelingsdoelen? </w:t>
      </w:r>
    </w:p>
    <w:p w14:paraId="42B86B2A" w14:textId="77777777" w:rsidR="00FD1796" w:rsidRPr="00FD1796" w:rsidRDefault="00FD1796" w:rsidP="00FD1796">
      <w:pPr>
        <w:pStyle w:val="Lijstalinea"/>
        <w:numPr>
          <w:ilvl w:val="0"/>
          <w:numId w:val="32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Ga online naar de site van </w:t>
      </w:r>
      <w:hyperlink r:id="rId9" w:history="1">
        <w:r w:rsidRPr="00FD1796">
          <w:rPr>
            <w:rStyle w:val="Hyperlink"/>
            <w:rFonts w:cs="Arial"/>
            <w:sz w:val="24"/>
            <w:szCs w:val="24"/>
            <w:shd w:val="clear" w:color="auto" w:fill="FFFFFF"/>
          </w:rPr>
          <w:t>SDG Nederland</w:t>
        </w:r>
      </w:hyperlink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en lees de doelen nog eens door </w:t>
      </w:r>
    </w:p>
    <w:p w14:paraId="37F412C9" w14:textId="0DC03F80" w:rsidR="00FD1796" w:rsidRPr="00FD1796" w:rsidRDefault="00FD1796" w:rsidP="00FD1796">
      <w:pPr>
        <w:pStyle w:val="Lijstalinea"/>
        <w:numPr>
          <w:ilvl w:val="0"/>
          <w:numId w:val="32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cs="Arial"/>
          <w:color w:val="080808"/>
          <w:sz w:val="24"/>
          <w:szCs w:val="24"/>
          <w:shd w:val="clear" w:color="auto" w:fill="FFFFFF"/>
        </w:rPr>
        <w:lastRenderedPageBreak/>
        <w:t>Bekijk ook de duurzame bedrijfs</w:t>
      </w:r>
      <w:r>
        <w:rPr>
          <w:rFonts w:cs="Arial"/>
          <w:color w:val="080808"/>
          <w:sz w:val="24"/>
          <w:szCs w:val="24"/>
          <w:shd w:val="clear" w:color="auto" w:fill="FFFFFF"/>
        </w:rPr>
        <w:t>activiteiten</w:t>
      </w:r>
      <w:r w:rsidR="00A01C13">
        <w:rPr>
          <w:rFonts w:cs="Arial"/>
          <w:color w:val="080808"/>
          <w:sz w:val="24"/>
          <w:szCs w:val="24"/>
          <w:shd w:val="clear" w:color="auto" w:fill="FFFFFF"/>
        </w:rPr>
        <w:t>/-producten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uit het bronnenonderzoek en zet deze in het </w:t>
      </w:r>
      <w:r>
        <w:rPr>
          <w:rFonts w:cs="Arial"/>
          <w:color w:val="080808"/>
          <w:sz w:val="24"/>
          <w:szCs w:val="24"/>
          <w:shd w:val="clear" w:color="auto" w:fill="FFFFFF"/>
        </w:rPr>
        <w:t xml:space="preserve">tweede </w:t>
      </w:r>
      <w:r w:rsidR="00B50DD5">
        <w:rPr>
          <w:rFonts w:cs="Arial"/>
          <w:color w:val="080808"/>
          <w:sz w:val="24"/>
          <w:szCs w:val="24"/>
          <w:shd w:val="clear" w:color="auto" w:fill="FFFFFF"/>
        </w:rPr>
        <w:t>invul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schema </w:t>
      </w:r>
      <w:r w:rsidR="00B50DD5">
        <w:rPr>
          <w:rFonts w:cs="Arial"/>
          <w:color w:val="080808"/>
          <w:sz w:val="24"/>
          <w:szCs w:val="24"/>
          <w:shd w:val="clear" w:color="auto" w:fill="FFFFFF"/>
        </w:rPr>
        <w:t>in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het antwoordformulier</w:t>
      </w: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</w:t>
      </w:r>
    </w:p>
    <w:p w14:paraId="29816B68" w14:textId="2350D430" w:rsidR="00FD1796" w:rsidRPr="00FD1796" w:rsidRDefault="00FD1796" w:rsidP="00FD1796">
      <w:pPr>
        <w:pStyle w:val="Lijstalinea"/>
        <w:numPr>
          <w:ilvl w:val="0"/>
          <w:numId w:val="32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Geef per </w:t>
      </w:r>
      <w:r w:rsidR="00A01C13">
        <w:rPr>
          <w:rFonts w:cs="Arial"/>
          <w:color w:val="080808"/>
          <w:sz w:val="24"/>
          <w:szCs w:val="24"/>
          <w:shd w:val="clear" w:color="auto" w:fill="FFFFFF"/>
        </w:rPr>
        <w:t>activiteit of product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 xml:space="preserve"> aan, aan welk doel(en) het een positieve bijdrage levert.</w:t>
      </w:r>
      <w:r w:rsidR="00B50DD5">
        <w:rPr>
          <w:rFonts w:cs="Arial"/>
          <w:color w:val="080808"/>
          <w:sz w:val="24"/>
          <w:szCs w:val="24"/>
          <w:shd w:val="clear" w:color="auto" w:fill="FFFFFF"/>
        </w:rPr>
        <w:t xml:space="preserve"> Leg uit </w:t>
      </w:r>
      <w:r w:rsidRPr="00FD1796">
        <w:rPr>
          <w:rFonts w:cs="Arial"/>
          <w:color w:val="080808"/>
          <w:sz w:val="24"/>
          <w:szCs w:val="24"/>
          <w:shd w:val="clear" w:color="auto" w:fill="FFFFFF"/>
        </w:rPr>
        <w:t>waarom</w:t>
      </w: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</w:t>
      </w:r>
    </w:p>
    <w:p w14:paraId="7A3FB0A0" w14:textId="3B7F605B" w:rsidR="00FD1796" w:rsidRPr="00FD1796" w:rsidRDefault="00FD1796" w:rsidP="00FD1796">
      <w:pPr>
        <w:pStyle w:val="Lijstalinea"/>
        <w:numPr>
          <w:ilvl w:val="0"/>
          <w:numId w:val="32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>Vul het schema</w:t>
      </w: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verder</w:t>
      </w:r>
      <w:r w:rsidRPr="00FD1796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in </w:t>
      </w:r>
    </w:p>
    <w:p w14:paraId="0068AE8B" w14:textId="77777777" w:rsidR="009563C0" w:rsidRPr="001D36D2" w:rsidRDefault="009563C0" w:rsidP="009563C0">
      <w:pPr>
        <w:ind w:left="1434"/>
        <w:contextualSpacing/>
        <w:rPr>
          <w:color w:val="000000"/>
          <w:sz w:val="24"/>
          <w:szCs w:val="24"/>
        </w:rPr>
      </w:pPr>
    </w:p>
    <w:p w14:paraId="42BA5D71" w14:textId="080C250D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DF1A29" w:rsidRDefault="00F919DC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Het</w:t>
      </w:r>
      <w:r w:rsidR="003F6E25" w:rsidRPr="00DF1A29">
        <w:rPr>
          <w:color w:val="000000" w:themeColor="text1"/>
          <w:sz w:val="24"/>
          <w:szCs w:val="24"/>
        </w:rPr>
        <w:t xml:space="preserve"> antwoordformulier </w:t>
      </w:r>
      <w:r w:rsidRPr="00DF1A29">
        <w:rPr>
          <w:color w:val="000000" w:themeColor="text1"/>
          <w:sz w:val="24"/>
          <w:szCs w:val="24"/>
        </w:rPr>
        <w:t>wordt opgenomen in het porfolio</w:t>
      </w:r>
    </w:p>
    <w:p w14:paraId="4E2BBE3C" w14:textId="0EB2664B" w:rsidR="00F919DC" w:rsidRPr="00DF1A29" w:rsidRDefault="00F919DC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</w:p>
    <w:p w14:paraId="2371E794" w14:textId="6EE9023D" w:rsidR="00E346F5" w:rsidRPr="00DF1A29" w:rsidRDefault="00FA2006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 xml:space="preserve">Dit formulier kan je uploaden in </w:t>
      </w:r>
      <w:r w:rsidR="00B50DD5">
        <w:rPr>
          <w:color w:val="000000" w:themeColor="text1"/>
          <w:sz w:val="24"/>
          <w:szCs w:val="24"/>
        </w:rPr>
        <w:t>T</w:t>
      </w:r>
      <w:r w:rsidRPr="00DF1A29">
        <w:rPr>
          <w:color w:val="000000" w:themeColor="text1"/>
          <w:sz w:val="24"/>
          <w:szCs w:val="24"/>
        </w:rPr>
        <w:t>eams in de map van periode</w:t>
      </w:r>
      <w:r w:rsidRPr="00DF1A29">
        <w:rPr>
          <w:color w:val="FF5E14"/>
          <w:sz w:val="24"/>
          <w:szCs w:val="24"/>
        </w:rPr>
        <w:t xml:space="preserve"> </w:t>
      </w:r>
      <w:r w:rsidR="003F6E25" w:rsidRPr="00DF1A29">
        <w:rPr>
          <w:color w:val="000000" w:themeColor="text1"/>
          <w:sz w:val="24"/>
          <w:szCs w:val="24"/>
        </w:rPr>
        <w:t>4</w:t>
      </w:r>
    </w:p>
    <w:p w14:paraId="7E196344" w14:textId="5EE5248D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17B80F37" w14:textId="0B2C6A3B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41F40438" w14:textId="4952A751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02E9B981" w14:textId="5B7E2CA1" w:rsidR="001D36D2" w:rsidRDefault="001D36D2" w:rsidP="001D36D2">
      <w:pPr>
        <w:rPr>
          <w:color w:val="000000" w:themeColor="text1"/>
          <w:sz w:val="24"/>
          <w:szCs w:val="24"/>
        </w:rPr>
      </w:pPr>
    </w:p>
    <w:p w14:paraId="1283011F" w14:textId="46CECA91" w:rsidR="001D36D2" w:rsidRDefault="001D36D2" w:rsidP="001D36D2">
      <w:pPr>
        <w:rPr>
          <w:color w:val="000000" w:themeColor="text1"/>
          <w:sz w:val="24"/>
          <w:szCs w:val="24"/>
        </w:rPr>
      </w:pPr>
    </w:p>
    <w:p w14:paraId="063E0162" w14:textId="77777777" w:rsidR="001D36D2" w:rsidRPr="001D36D2" w:rsidRDefault="001D36D2" w:rsidP="001D36D2">
      <w:pPr>
        <w:rPr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horzAnchor="page" w:tblpX="1" w:tblpY="-1160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34"/>
        <w:gridCol w:w="8871"/>
      </w:tblGrid>
      <w:tr w:rsidR="00260520" w:rsidRPr="00192BC1" w14:paraId="49EA5915" w14:textId="77777777" w:rsidTr="001F304E">
        <w:trPr>
          <w:trHeight w:val="2278"/>
        </w:trPr>
        <w:tc>
          <w:tcPr>
            <w:tcW w:w="997" w:type="dxa"/>
            <w:shd w:val="clear" w:color="auto" w:fill="3A3A3A" w:themeFill="text2"/>
          </w:tcPr>
          <w:p w14:paraId="040DF9A2" w14:textId="77777777" w:rsidR="00260520" w:rsidRPr="00192BC1" w:rsidRDefault="00260520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534" w:type="dxa"/>
          </w:tcPr>
          <w:p w14:paraId="272E685C" w14:textId="77777777" w:rsidR="00260520" w:rsidRPr="00192BC1" w:rsidRDefault="00260520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8871" w:type="dxa"/>
          </w:tcPr>
          <w:p w14:paraId="3A666737" w14:textId="77777777" w:rsidR="00260520" w:rsidRPr="00F919DC" w:rsidRDefault="00260520" w:rsidP="001D36D2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1D36D2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3A5003AD" w:rsidR="00EE62F2" w:rsidRPr="00F919DC" w:rsidRDefault="00260520" w:rsidP="001D36D2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</w:t>
            </w:r>
            <w:r w:rsidR="00585B21">
              <w:rPr>
                <w:color w:val="FF5E14"/>
                <w:sz w:val="40"/>
                <w:szCs w:val="40"/>
              </w:rPr>
              <w:t>4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28C9F288" w14:textId="7ADEF3C4" w:rsidR="001A2509" w:rsidRDefault="000A32FA" w:rsidP="001D36D2">
            <w:pPr>
              <w:rPr>
                <w:color w:val="FF5E14"/>
                <w:sz w:val="24"/>
                <w:szCs w:val="24"/>
              </w:rPr>
            </w:pPr>
            <w:r>
              <w:rPr>
                <w:color w:val="000000" w:themeColor="text1"/>
                <w:sz w:val="40"/>
                <w:szCs w:val="40"/>
              </w:rPr>
              <w:t>Bronnenonderzoek</w:t>
            </w:r>
            <w:r w:rsidR="00B63C5F">
              <w:rPr>
                <w:color w:val="000000" w:themeColor="text1"/>
                <w:sz w:val="40"/>
                <w:szCs w:val="40"/>
              </w:rPr>
              <w:t xml:space="preserve"> en Duurzame ontwikkelingsdoelen</w:t>
            </w:r>
          </w:p>
          <w:p w14:paraId="6F324316" w14:textId="4C69E5EE" w:rsidR="00EE62F2" w:rsidRPr="00F919DC" w:rsidRDefault="00260520" w:rsidP="001D36D2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 xml:space="preserve">Portfolio </w:t>
            </w:r>
            <w:r w:rsidR="001D36D2" w:rsidRPr="00F919DC">
              <w:rPr>
                <w:color w:val="FF5E14"/>
                <w:sz w:val="24"/>
                <w:szCs w:val="24"/>
              </w:rPr>
              <w:t>KD-duurzaamheid</w:t>
            </w:r>
            <w:r w:rsidRPr="00F919DC">
              <w:rPr>
                <w:color w:val="FF5E14"/>
                <w:sz w:val="24"/>
                <w:szCs w:val="24"/>
              </w:rPr>
              <w:t xml:space="preserve"> in het beroep</w:t>
            </w:r>
          </w:p>
          <w:p w14:paraId="7EA1AB1B" w14:textId="77777777" w:rsidR="00F919DC" w:rsidRDefault="00F919DC" w:rsidP="001D36D2">
            <w:pPr>
              <w:rPr>
                <w:sz w:val="24"/>
                <w:szCs w:val="24"/>
              </w:rPr>
            </w:pPr>
          </w:p>
          <w:p w14:paraId="42B40138" w14:textId="14C6F6A6" w:rsidR="00EE62F2" w:rsidRPr="00543E5B" w:rsidRDefault="00EE62F2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543E5B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2FF0EC9D" w14:textId="48B20040" w:rsidR="001D36D2" w:rsidRDefault="001D36D2" w:rsidP="001D36D2">
            <w:pPr>
              <w:rPr>
                <w:sz w:val="24"/>
                <w:szCs w:val="24"/>
              </w:rPr>
            </w:pPr>
          </w:p>
          <w:p w14:paraId="6F0C6778" w14:textId="53786D8A" w:rsidR="00D314A8" w:rsidRPr="001D36D2" w:rsidRDefault="00D314A8" w:rsidP="001D36D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6FE4C4B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47B23123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07071986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3AC4AF73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53BCEA81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0D2F1F22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586B7AEA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p w14:paraId="62A6AF6F" w14:textId="77777777" w:rsidR="00D314A8" w:rsidRDefault="00D314A8" w:rsidP="001D36D2">
      <w:pPr>
        <w:spacing w:line="240" w:lineRule="auto"/>
        <w:rPr>
          <w:i/>
          <w:iCs/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358"/>
        <w:tblW w:w="15595" w:type="dxa"/>
        <w:tblLook w:val="04A0" w:firstRow="1" w:lastRow="0" w:firstColumn="1" w:lastColumn="0" w:noHBand="0" w:noVBand="1"/>
      </w:tblPr>
      <w:tblGrid>
        <w:gridCol w:w="349"/>
        <w:gridCol w:w="1855"/>
        <w:gridCol w:w="1587"/>
        <w:gridCol w:w="1208"/>
        <w:gridCol w:w="2288"/>
        <w:gridCol w:w="1915"/>
        <w:gridCol w:w="1915"/>
        <w:gridCol w:w="2046"/>
        <w:gridCol w:w="2432"/>
      </w:tblGrid>
      <w:tr w:rsidR="00840137" w:rsidRPr="00543E5B" w14:paraId="6592A5CC" w14:textId="77777777" w:rsidTr="00840137">
        <w:trPr>
          <w:trHeight w:val="696"/>
        </w:trPr>
        <w:tc>
          <w:tcPr>
            <w:tcW w:w="349" w:type="dxa"/>
          </w:tcPr>
          <w:p w14:paraId="3F38B5AC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D9E5ACD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Soort bedrijf/branche</w:t>
            </w:r>
          </w:p>
        </w:tc>
        <w:tc>
          <w:tcPr>
            <w:tcW w:w="1587" w:type="dxa"/>
          </w:tcPr>
          <w:p w14:paraId="3F0E6A13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Bedrijfsnaam</w:t>
            </w:r>
          </w:p>
        </w:tc>
        <w:tc>
          <w:tcPr>
            <w:tcW w:w="1208" w:type="dxa"/>
          </w:tcPr>
          <w:p w14:paraId="270841A2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Andere bronnen</w:t>
            </w:r>
          </w:p>
        </w:tc>
        <w:tc>
          <w:tcPr>
            <w:tcW w:w="2288" w:type="dxa"/>
          </w:tcPr>
          <w:p w14:paraId="02CA9875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Duurzaamheids-beleid (kernachtige beschrijving)</w:t>
            </w:r>
          </w:p>
        </w:tc>
        <w:tc>
          <w:tcPr>
            <w:tcW w:w="1915" w:type="dxa"/>
          </w:tcPr>
          <w:p w14:paraId="31476140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Duurzaamheids-principes</w:t>
            </w:r>
          </w:p>
        </w:tc>
        <w:tc>
          <w:tcPr>
            <w:tcW w:w="1915" w:type="dxa"/>
          </w:tcPr>
          <w:p w14:paraId="1A6A9631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Duurzaamheids-thema’s</w:t>
            </w:r>
          </w:p>
        </w:tc>
        <w:tc>
          <w:tcPr>
            <w:tcW w:w="2046" w:type="dxa"/>
          </w:tcPr>
          <w:p w14:paraId="06109A4A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Duurzaamheids-acti</w:t>
            </w:r>
            <w:r>
              <w:rPr>
                <w:color w:val="000000" w:themeColor="text1"/>
                <w:sz w:val="24"/>
                <w:szCs w:val="24"/>
              </w:rPr>
              <w:t>viteit of -product</w:t>
            </w:r>
          </w:p>
        </w:tc>
        <w:tc>
          <w:tcPr>
            <w:tcW w:w="2432" w:type="dxa"/>
          </w:tcPr>
          <w:p w14:paraId="45FBBD1C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Toekomstige verbeteringen</w:t>
            </w:r>
          </w:p>
        </w:tc>
      </w:tr>
      <w:tr w:rsidR="00840137" w:rsidRPr="00543E5B" w14:paraId="50B1CDD2" w14:textId="77777777" w:rsidTr="00840137">
        <w:trPr>
          <w:trHeight w:val="239"/>
        </w:trPr>
        <w:tc>
          <w:tcPr>
            <w:tcW w:w="349" w:type="dxa"/>
          </w:tcPr>
          <w:p w14:paraId="45EF8004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100EEB6E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76A8380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C43833E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50EAEC7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F53C630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BE6D442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169EA5B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7505AA2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0137" w:rsidRPr="00543E5B" w14:paraId="04044542" w14:textId="77777777" w:rsidTr="00840137">
        <w:trPr>
          <w:trHeight w:val="228"/>
        </w:trPr>
        <w:tc>
          <w:tcPr>
            <w:tcW w:w="349" w:type="dxa"/>
          </w:tcPr>
          <w:p w14:paraId="5031CA61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14:paraId="212DC3F5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3C343E0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50FD938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C0D0219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A16613B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79D00DB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36A507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</w:tcPr>
          <w:p w14:paraId="7465E4B7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0137" w:rsidRPr="00543E5B" w14:paraId="63EC24FD" w14:textId="77777777" w:rsidTr="00840137">
        <w:trPr>
          <w:trHeight w:val="228"/>
        </w:trPr>
        <w:tc>
          <w:tcPr>
            <w:tcW w:w="349" w:type="dxa"/>
          </w:tcPr>
          <w:p w14:paraId="32E1A35C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14:paraId="1544C49C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A375364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786D815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B1C4C4F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7A852C1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F7BB112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744DC27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</w:tcPr>
          <w:p w14:paraId="77BE8B1F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40137" w:rsidRPr="00543E5B" w14:paraId="27019690" w14:textId="77777777" w:rsidTr="00840137">
        <w:trPr>
          <w:trHeight w:val="228"/>
        </w:trPr>
        <w:tc>
          <w:tcPr>
            <w:tcW w:w="349" w:type="dxa"/>
          </w:tcPr>
          <w:p w14:paraId="7553DA25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14:paraId="2CE4AE49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BFEEF46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E2E3894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E3D720A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64CAF2C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E8CDAD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C274381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955AE04" w14:textId="77777777" w:rsidR="00840137" w:rsidRPr="00543E5B" w:rsidRDefault="00840137" w:rsidP="0084013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3AA89D" w14:textId="2E57355B" w:rsidR="00FD1796" w:rsidRDefault="00FD1796" w:rsidP="001D36D2">
      <w:pPr>
        <w:spacing w:line="240" w:lineRule="auto"/>
        <w:rPr>
          <w:color w:val="000000" w:themeColor="text1"/>
        </w:rPr>
      </w:pPr>
      <w:r>
        <w:rPr>
          <w:i/>
          <w:iCs/>
          <w:color w:val="000000" w:themeColor="text1"/>
          <w:sz w:val="24"/>
          <w:szCs w:val="24"/>
        </w:rPr>
        <w:t>S</w:t>
      </w:r>
      <w:r w:rsidRPr="00543E5B">
        <w:rPr>
          <w:i/>
          <w:iCs/>
          <w:color w:val="000000" w:themeColor="text1"/>
          <w:sz w:val="24"/>
          <w:szCs w:val="24"/>
        </w:rPr>
        <w:t>chema</w:t>
      </w:r>
      <w:r>
        <w:rPr>
          <w:i/>
          <w:iCs/>
          <w:color w:val="000000" w:themeColor="text1"/>
          <w:sz w:val="24"/>
          <w:szCs w:val="24"/>
        </w:rPr>
        <w:t xml:space="preserve"> deel 1</w:t>
      </w:r>
    </w:p>
    <w:p w14:paraId="015A8356" w14:textId="02F9D441" w:rsidR="00D314A8" w:rsidRDefault="00D314A8" w:rsidP="001D36D2">
      <w:pPr>
        <w:rPr>
          <w:i/>
          <w:iCs/>
          <w:color w:val="000000" w:themeColor="text1"/>
          <w:sz w:val="24"/>
          <w:szCs w:val="24"/>
        </w:rPr>
      </w:pPr>
    </w:p>
    <w:p w14:paraId="45506F18" w14:textId="39C2CF60" w:rsidR="00840137" w:rsidRDefault="00840137" w:rsidP="001D36D2">
      <w:pPr>
        <w:rPr>
          <w:i/>
          <w:iCs/>
          <w:color w:val="000000" w:themeColor="text1"/>
          <w:sz w:val="24"/>
          <w:szCs w:val="24"/>
        </w:rPr>
      </w:pPr>
    </w:p>
    <w:p w14:paraId="019A76B0" w14:textId="77777777" w:rsidR="00840137" w:rsidRDefault="00840137" w:rsidP="001D36D2">
      <w:pPr>
        <w:rPr>
          <w:i/>
          <w:iCs/>
          <w:color w:val="000000" w:themeColor="text1"/>
          <w:sz w:val="24"/>
          <w:szCs w:val="24"/>
        </w:rPr>
      </w:pPr>
    </w:p>
    <w:p w14:paraId="5C85FFC9" w14:textId="77777777" w:rsidR="00D314A8" w:rsidRDefault="00D314A8" w:rsidP="001D36D2">
      <w:pPr>
        <w:rPr>
          <w:i/>
          <w:iCs/>
          <w:color w:val="000000" w:themeColor="text1"/>
          <w:sz w:val="24"/>
          <w:szCs w:val="24"/>
        </w:rPr>
      </w:pPr>
    </w:p>
    <w:p w14:paraId="760C20E1" w14:textId="086D19DE" w:rsidR="00FD1796" w:rsidRPr="00FD1796" w:rsidRDefault="00FD1796" w:rsidP="001D36D2">
      <w:pPr>
        <w:rPr>
          <w:i/>
          <w:iCs/>
          <w:color w:val="000000" w:themeColor="text1"/>
          <w:sz w:val="24"/>
          <w:szCs w:val="24"/>
        </w:rPr>
      </w:pPr>
      <w:r w:rsidRPr="00FD1796">
        <w:rPr>
          <w:i/>
          <w:iCs/>
          <w:color w:val="000000" w:themeColor="text1"/>
          <w:sz w:val="24"/>
          <w:szCs w:val="24"/>
        </w:rPr>
        <w:lastRenderedPageBreak/>
        <w:t>Schema deel 2</w:t>
      </w: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4394"/>
        <w:gridCol w:w="6520"/>
      </w:tblGrid>
      <w:tr w:rsidR="00FD1796" w:rsidRPr="00FD1796" w14:paraId="6E4ACB8A" w14:textId="77777777" w:rsidTr="00A01C13">
        <w:tc>
          <w:tcPr>
            <w:tcW w:w="421" w:type="dxa"/>
          </w:tcPr>
          <w:p w14:paraId="33AABAD1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CDB60C" w14:textId="0FAB4646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Duurzaamheidsactiviteit</w:t>
            </w:r>
            <w:r w:rsidR="00A01C13">
              <w:rPr>
                <w:color w:val="000000" w:themeColor="text1"/>
                <w:sz w:val="24"/>
                <w:szCs w:val="24"/>
              </w:rPr>
              <w:t xml:space="preserve"> of -product</w:t>
            </w:r>
          </w:p>
        </w:tc>
        <w:tc>
          <w:tcPr>
            <w:tcW w:w="4394" w:type="dxa"/>
          </w:tcPr>
          <w:p w14:paraId="69CDC731" w14:textId="4724F60E" w:rsidR="00FD1796" w:rsidRPr="00FD1796" w:rsidRDefault="00A01C13" w:rsidP="00C954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FD1796" w:rsidRPr="00FD1796">
              <w:rPr>
                <w:color w:val="000000" w:themeColor="text1"/>
                <w:sz w:val="24"/>
                <w:szCs w:val="24"/>
              </w:rPr>
              <w:t xml:space="preserve">an welke </w:t>
            </w:r>
            <w:proofErr w:type="spellStart"/>
            <w:r w:rsidR="00FD1796" w:rsidRPr="00FD1796">
              <w:rPr>
                <w:color w:val="000000" w:themeColor="text1"/>
                <w:sz w:val="24"/>
                <w:szCs w:val="24"/>
              </w:rPr>
              <w:t>DOD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 w:rsidR="00FD1796" w:rsidRPr="00FD1796">
              <w:rPr>
                <w:color w:val="000000" w:themeColor="text1"/>
                <w:sz w:val="24"/>
                <w:szCs w:val="24"/>
              </w:rPr>
              <w:t>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levert het een p</w:t>
            </w:r>
            <w:r w:rsidRPr="00FD1796">
              <w:rPr>
                <w:color w:val="000000" w:themeColor="text1"/>
                <w:sz w:val="24"/>
                <w:szCs w:val="24"/>
              </w:rPr>
              <w:t>ositieve bijdrage</w:t>
            </w:r>
            <w:r w:rsidR="00FD1796" w:rsidRPr="00FD1796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520" w:type="dxa"/>
          </w:tcPr>
          <w:p w14:paraId="165FA507" w14:textId="106FACD8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 xml:space="preserve">Waarom levert </w:t>
            </w:r>
            <w:r w:rsidR="00A01C13">
              <w:rPr>
                <w:color w:val="000000" w:themeColor="text1"/>
                <w:sz w:val="24"/>
                <w:szCs w:val="24"/>
              </w:rPr>
              <w:t>het</w:t>
            </w:r>
            <w:r w:rsidRPr="00FD1796">
              <w:rPr>
                <w:color w:val="000000" w:themeColor="text1"/>
                <w:sz w:val="24"/>
                <w:szCs w:val="24"/>
              </w:rPr>
              <w:t xml:space="preserve"> een positieve bijdrage?</w:t>
            </w:r>
          </w:p>
        </w:tc>
      </w:tr>
      <w:tr w:rsidR="00FD1796" w:rsidRPr="00FD1796" w14:paraId="06500784" w14:textId="77777777" w:rsidTr="00A01C13">
        <w:tc>
          <w:tcPr>
            <w:tcW w:w="421" w:type="dxa"/>
          </w:tcPr>
          <w:p w14:paraId="466F70B5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43A818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94807B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E11A767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1796" w:rsidRPr="00FD1796" w14:paraId="6246B90F" w14:textId="77777777" w:rsidTr="00A01C13">
        <w:tc>
          <w:tcPr>
            <w:tcW w:w="421" w:type="dxa"/>
          </w:tcPr>
          <w:p w14:paraId="473D1869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DE5C99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931501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3997C69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1796" w:rsidRPr="00FD1796" w14:paraId="6EA651DA" w14:textId="77777777" w:rsidTr="00A01C13">
        <w:tc>
          <w:tcPr>
            <w:tcW w:w="421" w:type="dxa"/>
          </w:tcPr>
          <w:p w14:paraId="4E366A76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  <w:r w:rsidRPr="00FD17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89F0DEE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E62DDE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17A5F4A" w14:textId="77777777" w:rsidR="00FD1796" w:rsidRPr="00FD1796" w:rsidRDefault="00FD1796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5B21" w:rsidRPr="00FD1796" w14:paraId="373F49A4" w14:textId="77777777" w:rsidTr="00A01C13">
        <w:tc>
          <w:tcPr>
            <w:tcW w:w="421" w:type="dxa"/>
          </w:tcPr>
          <w:p w14:paraId="50354FC3" w14:textId="11F8E4DC" w:rsidR="00585B21" w:rsidRPr="00FD1796" w:rsidRDefault="00585B21" w:rsidP="00C954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841CC33" w14:textId="77777777" w:rsidR="00585B21" w:rsidRPr="00FD1796" w:rsidRDefault="00585B21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438AA1" w14:textId="77777777" w:rsidR="00585B21" w:rsidRPr="00FD1796" w:rsidRDefault="00585B21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D2A34FA" w14:textId="77777777" w:rsidR="00585B21" w:rsidRPr="00FD1796" w:rsidRDefault="00585B21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B9D845" w14:textId="77777777" w:rsidR="00FD1796" w:rsidRDefault="00FD1796" w:rsidP="001D36D2"/>
    <w:sectPr w:rsidR="00FD1796" w:rsidSect="001D36D2">
      <w:footerReference w:type="default" r:id="rId10"/>
      <w:footerReference w:type="first" r:id="rId11"/>
      <w:pgSz w:w="16839" w:h="11907" w:orient="landscape" w:code="9"/>
      <w:pgMar w:top="2174" w:right="1771" w:bottom="1483" w:left="994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F20A" w14:textId="77777777" w:rsidR="00AA5797" w:rsidRDefault="00AA5797">
      <w:pPr>
        <w:spacing w:after="0" w:line="240" w:lineRule="auto"/>
      </w:pPr>
      <w:r>
        <w:separator/>
      </w:r>
    </w:p>
  </w:endnote>
  <w:endnote w:type="continuationSeparator" w:id="0">
    <w:p w14:paraId="1968D35F" w14:textId="77777777" w:rsidR="00AA5797" w:rsidRDefault="00AA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F30A" w14:textId="77777777" w:rsidR="00AA5797" w:rsidRDefault="00AA5797">
      <w:pPr>
        <w:spacing w:after="0" w:line="240" w:lineRule="auto"/>
      </w:pPr>
      <w:r>
        <w:separator/>
      </w:r>
    </w:p>
  </w:footnote>
  <w:footnote w:type="continuationSeparator" w:id="0">
    <w:p w14:paraId="14191EF5" w14:textId="77777777" w:rsidR="00AA5797" w:rsidRDefault="00AA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B0768"/>
    <w:multiLevelType w:val="hybridMultilevel"/>
    <w:tmpl w:val="A3A21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E3881"/>
    <w:multiLevelType w:val="hybridMultilevel"/>
    <w:tmpl w:val="D1E2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27F2A"/>
    <w:multiLevelType w:val="hybridMultilevel"/>
    <w:tmpl w:val="87F2BA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91EEC"/>
    <w:multiLevelType w:val="hybridMultilevel"/>
    <w:tmpl w:val="D9868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7D2B"/>
    <w:multiLevelType w:val="hybridMultilevel"/>
    <w:tmpl w:val="64D23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8123E"/>
    <w:multiLevelType w:val="hybridMultilevel"/>
    <w:tmpl w:val="007E3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32F1"/>
    <w:multiLevelType w:val="hybridMultilevel"/>
    <w:tmpl w:val="09882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49FC"/>
    <w:multiLevelType w:val="hybridMultilevel"/>
    <w:tmpl w:val="3E3CD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36D87"/>
    <w:multiLevelType w:val="multilevel"/>
    <w:tmpl w:val="276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72FCA"/>
    <w:multiLevelType w:val="hybridMultilevel"/>
    <w:tmpl w:val="11762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060B5"/>
    <w:multiLevelType w:val="multilevel"/>
    <w:tmpl w:val="B48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85336"/>
    <w:multiLevelType w:val="hybridMultilevel"/>
    <w:tmpl w:val="1E888D56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715508C4"/>
    <w:multiLevelType w:val="hybridMultilevel"/>
    <w:tmpl w:val="B512E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6656"/>
    <w:multiLevelType w:val="hybridMultilevel"/>
    <w:tmpl w:val="80F49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3"/>
  </w:num>
  <w:num w:numId="13">
    <w:abstractNumId w:val="11"/>
  </w:num>
  <w:num w:numId="14">
    <w:abstractNumId w:val="26"/>
  </w:num>
  <w:num w:numId="15">
    <w:abstractNumId w:val="10"/>
  </w:num>
  <w:num w:numId="16">
    <w:abstractNumId w:val="30"/>
  </w:num>
  <w:num w:numId="17">
    <w:abstractNumId w:val="25"/>
  </w:num>
  <w:num w:numId="18">
    <w:abstractNumId w:val="20"/>
  </w:num>
  <w:num w:numId="19">
    <w:abstractNumId w:val="18"/>
  </w:num>
  <w:num w:numId="20">
    <w:abstractNumId w:val="16"/>
  </w:num>
  <w:num w:numId="21">
    <w:abstractNumId w:val="32"/>
  </w:num>
  <w:num w:numId="22">
    <w:abstractNumId w:val="23"/>
  </w:num>
  <w:num w:numId="23">
    <w:abstractNumId w:val="14"/>
  </w:num>
  <w:num w:numId="24">
    <w:abstractNumId w:val="33"/>
  </w:num>
  <w:num w:numId="25">
    <w:abstractNumId w:val="24"/>
  </w:num>
  <w:num w:numId="26">
    <w:abstractNumId w:val="21"/>
  </w:num>
  <w:num w:numId="27">
    <w:abstractNumId w:val="31"/>
  </w:num>
  <w:num w:numId="28">
    <w:abstractNumId w:val="28"/>
  </w:num>
  <w:num w:numId="29">
    <w:abstractNumId w:val="17"/>
  </w:num>
  <w:num w:numId="30">
    <w:abstractNumId w:val="12"/>
  </w:num>
  <w:num w:numId="31">
    <w:abstractNumId w:val="15"/>
  </w:num>
  <w:num w:numId="32">
    <w:abstractNumId w:val="19"/>
  </w:num>
  <w:num w:numId="33">
    <w:abstractNumId w:val="22"/>
  </w:num>
  <w:num w:numId="34">
    <w:abstractNumId w:val="27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A32FA"/>
    <w:rsid w:val="000C257C"/>
    <w:rsid w:val="000C3F19"/>
    <w:rsid w:val="00107756"/>
    <w:rsid w:val="001122DD"/>
    <w:rsid w:val="0013527B"/>
    <w:rsid w:val="00157A2E"/>
    <w:rsid w:val="00192BC1"/>
    <w:rsid w:val="001A2509"/>
    <w:rsid w:val="001C75A8"/>
    <w:rsid w:val="001D36D2"/>
    <w:rsid w:val="001E361F"/>
    <w:rsid w:val="001F15F2"/>
    <w:rsid w:val="001F304E"/>
    <w:rsid w:val="00200CC1"/>
    <w:rsid w:val="00201D89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3F6E25"/>
    <w:rsid w:val="00456754"/>
    <w:rsid w:val="004764E1"/>
    <w:rsid w:val="00483D4D"/>
    <w:rsid w:val="005162E5"/>
    <w:rsid w:val="00543E5B"/>
    <w:rsid w:val="00555E45"/>
    <w:rsid w:val="00572651"/>
    <w:rsid w:val="00581B03"/>
    <w:rsid w:val="00585B21"/>
    <w:rsid w:val="005A3FD5"/>
    <w:rsid w:val="005B68BF"/>
    <w:rsid w:val="005D4021"/>
    <w:rsid w:val="005F6C6F"/>
    <w:rsid w:val="00612ECB"/>
    <w:rsid w:val="00655317"/>
    <w:rsid w:val="006943EF"/>
    <w:rsid w:val="006E65EB"/>
    <w:rsid w:val="007302ED"/>
    <w:rsid w:val="00756D74"/>
    <w:rsid w:val="007D3748"/>
    <w:rsid w:val="007D483E"/>
    <w:rsid w:val="007D6464"/>
    <w:rsid w:val="007E21F6"/>
    <w:rsid w:val="00813216"/>
    <w:rsid w:val="008260EC"/>
    <w:rsid w:val="00840137"/>
    <w:rsid w:val="008759F2"/>
    <w:rsid w:val="009563C0"/>
    <w:rsid w:val="009B7612"/>
    <w:rsid w:val="00A01C13"/>
    <w:rsid w:val="00A415A8"/>
    <w:rsid w:val="00A96038"/>
    <w:rsid w:val="00AA1AA0"/>
    <w:rsid w:val="00AA5797"/>
    <w:rsid w:val="00AD4F7E"/>
    <w:rsid w:val="00AE4583"/>
    <w:rsid w:val="00B50DD5"/>
    <w:rsid w:val="00B63C5F"/>
    <w:rsid w:val="00B94B1F"/>
    <w:rsid w:val="00BD6F83"/>
    <w:rsid w:val="00C24487"/>
    <w:rsid w:val="00C310DC"/>
    <w:rsid w:val="00C654BD"/>
    <w:rsid w:val="00C9716F"/>
    <w:rsid w:val="00CA7F11"/>
    <w:rsid w:val="00D02964"/>
    <w:rsid w:val="00D03C8F"/>
    <w:rsid w:val="00D110F0"/>
    <w:rsid w:val="00D156ED"/>
    <w:rsid w:val="00D314A8"/>
    <w:rsid w:val="00D6623B"/>
    <w:rsid w:val="00D95A17"/>
    <w:rsid w:val="00DA19E8"/>
    <w:rsid w:val="00DB29E6"/>
    <w:rsid w:val="00DB3BE1"/>
    <w:rsid w:val="00DD3BC3"/>
    <w:rsid w:val="00DF079A"/>
    <w:rsid w:val="00DF1A29"/>
    <w:rsid w:val="00E346F5"/>
    <w:rsid w:val="00E94482"/>
    <w:rsid w:val="00EB5A22"/>
    <w:rsid w:val="00EE62F2"/>
    <w:rsid w:val="00EF18AB"/>
    <w:rsid w:val="00F06102"/>
    <w:rsid w:val="00F609BF"/>
    <w:rsid w:val="00F919DC"/>
    <w:rsid w:val="00F928A4"/>
    <w:rsid w:val="00FA2006"/>
    <w:rsid w:val="00FD179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gnederland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42D44-89C1-324B-B5E4-854B6D79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3</TotalTime>
  <Pages>5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3</cp:revision>
  <cp:lastPrinted>2020-04-07T10:22:00Z</cp:lastPrinted>
  <dcterms:created xsi:type="dcterms:W3CDTF">2020-08-23T22:21:00Z</dcterms:created>
  <dcterms:modified xsi:type="dcterms:W3CDTF">2020-08-23T22:47:00Z</dcterms:modified>
</cp:coreProperties>
</file>